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E3" w:rsidRDefault="00732DE3" w:rsidP="001C7BF9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 w:rsidRPr="001C7BF9">
        <w:rPr>
          <w:rFonts w:ascii="Times New Roman" w:hAnsi="Times New Roman"/>
          <w:sz w:val="24"/>
          <w:szCs w:val="24"/>
        </w:rPr>
        <w:t xml:space="preserve">Додаток </w:t>
      </w:r>
    </w:p>
    <w:p w:rsidR="00732DE3" w:rsidRDefault="00732DE3" w:rsidP="001C7BF9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 w:rsidRPr="001C7BF9">
        <w:rPr>
          <w:rFonts w:ascii="Times New Roman" w:hAnsi="Times New Roman"/>
          <w:sz w:val="24"/>
          <w:szCs w:val="24"/>
        </w:rPr>
        <w:t xml:space="preserve">до рішення районної ради </w:t>
      </w:r>
    </w:p>
    <w:p w:rsidR="00732DE3" w:rsidRDefault="00732DE3" w:rsidP="001C7BF9">
      <w:pPr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1C7BF9">
        <w:rPr>
          <w:rFonts w:ascii="Times New Roman" w:hAnsi="Times New Roman"/>
          <w:sz w:val="24"/>
          <w:szCs w:val="24"/>
        </w:rPr>
        <w:t xml:space="preserve"> вересня 2013 року </w:t>
      </w:r>
    </w:p>
    <w:p w:rsidR="00732DE3" w:rsidRPr="001C7BF9" w:rsidRDefault="00732DE3" w:rsidP="001C7BF9">
      <w:pPr>
        <w:spacing w:after="0" w:line="240" w:lineRule="auto"/>
        <w:ind w:left="9912" w:firstLine="708"/>
        <w:rPr>
          <w:rFonts w:ascii="Times New Roman" w:hAnsi="Times New Roman"/>
          <w:bCs/>
          <w:sz w:val="24"/>
          <w:szCs w:val="24"/>
        </w:rPr>
      </w:pPr>
      <w:r w:rsidRPr="001C7BF9">
        <w:rPr>
          <w:rFonts w:ascii="Times New Roman" w:hAnsi="Times New Roman"/>
          <w:sz w:val="24"/>
          <w:szCs w:val="24"/>
        </w:rPr>
        <w:t>«Про внесення змін до</w:t>
      </w:r>
      <w:r w:rsidRPr="001C7BF9">
        <w:rPr>
          <w:rFonts w:ascii="Times New Roman" w:hAnsi="Times New Roman"/>
          <w:bCs/>
          <w:sz w:val="24"/>
          <w:szCs w:val="24"/>
        </w:rPr>
        <w:t xml:space="preserve"> Програми розвитку</w:t>
      </w:r>
    </w:p>
    <w:p w:rsidR="00732DE3" w:rsidRPr="001C7BF9" w:rsidRDefault="00732DE3" w:rsidP="001C7BF9">
      <w:pPr>
        <w:spacing w:after="0" w:line="240" w:lineRule="auto"/>
        <w:ind w:left="9912" w:firstLine="708"/>
        <w:rPr>
          <w:rFonts w:ascii="Times New Roman" w:hAnsi="Times New Roman"/>
          <w:bCs/>
          <w:sz w:val="24"/>
          <w:szCs w:val="24"/>
        </w:rPr>
      </w:pPr>
      <w:r w:rsidRPr="001C7BF9">
        <w:rPr>
          <w:rFonts w:ascii="Times New Roman" w:hAnsi="Times New Roman"/>
          <w:bCs/>
          <w:sz w:val="24"/>
          <w:szCs w:val="24"/>
        </w:rPr>
        <w:t xml:space="preserve">малого і середнього підприємництва </w:t>
      </w:r>
    </w:p>
    <w:p w:rsidR="00732DE3" w:rsidRPr="00D76B83" w:rsidRDefault="00732DE3" w:rsidP="00D76B83">
      <w:pPr>
        <w:spacing w:after="0" w:line="240" w:lineRule="auto"/>
        <w:ind w:left="9912" w:firstLine="708"/>
        <w:rPr>
          <w:rFonts w:ascii="Times New Roman" w:hAnsi="Times New Roman"/>
          <w:bCs/>
          <w:sz w:val="24"/>
          <w:szCs w:val="24"/>
        </w:rPr>
      </w:pPr>
      <w:r w:rsidRPr="001C7BF9">
        <w:rPr>
          <w:rFonts w:ascii="Times New Roman" w:hAnsi="Times New Roman"/>
          <w:bCs/>
          <w:sz w:val="24"/>
          <w:szCs w:val="24"/>
        </w:rPr>
        <w:t>Чернігівського району на 2013 - 2014 роки»</w:t>
      </w:r>
    </w:p>
    <w:p w:rsidR="00732DE3" w:rsidRDefault="00732DE3" w:rsidP="00D76B83">
      <w:pPr>
        <w:pStyle w:val="Heading2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864D51">
        <w:rPr>
          <w:rFonts w:ascii="Times New Roman" w:hAnsi="Times New Roman"/>
          <w:sz w:val="22"/>
          <w:szCs w:val="22"/>
        </w:rPr>
        <w:t>4.6.Удосконалення системи надання адміністративних послуг</w:t>
      </w:r>
    </w:p>
    <w:tbl>
      <w:tblPr>
        <w:tblW w:w="15329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168"/>
        <w:gridCol w:w="3544"/>
        <w:gridCol w:w="3119"/>
        <w:gridCol w:w="1417"/>
        <w:gridCol w:w="3119"/>
        <w:gridCol w:w="1417"/>
        <w:gridCol w:w="885"/>
      </w:tblGrid>
      <w:tr w:rsidR="00732DE3" w:rsidRPr="005B79AC" w:rsidTr="00C80D3C">
        <w:trPr>
          <w:trHeight w:val="276"/>
        </w:trPr>
        <w:tc>
          <w:tcPr>
            <w:tcW w:w="660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9A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68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9AC">
              <w:rPr>
                <w:rFonts w:ascii="Times New Roman" w:hAnsi="Times New Roman"/>
                <w:b/>
                <w:sz w:val="20"/>
                <w:szCs w:val="20"/>
              </w:rPr>
              <w:t>Пріоритетні завдання</w:t>
            </w:r>
          </w:p>
        </w:tc>
        <w:tc>
          <w:tcPr>
            <w:tcW w:w="3544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9AC">
              <w:rPr>
                <w:rFonts w:ascii="Times New Roman" w:hAnsi="Times New Roman"/>
                <w:b/>
                <w:sz w:val="20"/>
                <w:szCs w:val="20"/>
              </w:rPr>
              <w:t>Зміст заходу</w:t>
            </w:r>
          </w:p>
        </w:tc>
        <w:tc>
          <w:tcPr>
            <w:tcW w:w="3119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9AC">
              <w:rPr>
                <w:rFonts w:ascii="Times New Roman" w:hAnsi="Times New Roman"/>
                <w:b/>
                <w:sz w:val="20"/>
                <w:szCs w:val="20"/>
              </w:rPr>
              <w:t>Виконавці</w:t>
            </w:r>
          </w:p>
        </w:tc>
        <w:tc>
          <w:tcPr>
            <w:tcW w:w="1417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9AC">
              <w:rPr>
                <w:rFonts w:ascii="Times New Roman" w:hAnsi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3119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9AC">
              <w:rPr>
                <w:rFonts w:ascii="Times New Roman" w:hAnsi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2302" w:type="dxa"/>
            <w:gridSpan w:val="2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9AC">
              <w:rPr>
                <w:rFonts w:ascii="Times New Roman" w:hAnsi="Times New Roman"/>
                <w:b/>
                <w:sz w:val="20"/>
                <w:szCs w:val="20"/>
              </w:rPr>
              <w:t>Вартість, тис.грн.</w:t>
            </w:r>
          </w:p>
        </w:tc>
      </w:tr>
      <w:tr w:rsidR="00732DE3" w:rsidRPr="005B79AC" w:rsidTr="00C80D3C">
        <w:trPr>
          <w:trHeight w:val="276"/>
        </w:trPr>
        <w:tc>
          <w:tcPr>
            <w:tcW w:w="660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9AC">
              <w:rPr>
                <w:rFonts w:ascii="Times New Roman" w:hAnsi="Times New Roman"/>
                <w:b/>
                <w:sz w:val="20"/>
                <w:szCs w:val="20"/>
              </w:rPr>
              <w:t>2013р.</w:t>
            </w:r>
          </w:p>
        </w:tc>
        <w:tc>
          <w:tcPr>
            <w:tcW w:w="885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9AC">
              <w:rPr>
                <w:rFonts w:ascii="Times New Roman" w:hAnsi="Times New Roman"/>
                <w:b/>
                <w:sz w:val="20"/>
                <w:szCs w:val="20"/>
              </w:rPr>
              <w:t>2014р.</w:t>
            </w:r>
          </w:p>
        </w:tc>
      </w:tr>
      <w:tr w:rsidR="00732DE3" w:rsidRPr="005B79AC" w:rsidTr="00C80D3C">
        <w:trPr>
          <w:trHeight w:val="1265"/>
        </w:trPr>
        <w:tc>
          <w:tcPr>
            <w:tcW w:w="660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sz w:val="20"/>
                <w:szCs w:val="20"/>
              </w:rPr>
              <w:t>4.6.1</w:t>
            </w:r>
          </w:p>
        </w:tc>
        <w:tc>
          <w:tcPr>
            <w:tcW w:w="1168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Поліпшення організаційних засад надання адміністративних послуг</w:t>
            </w: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, (в т. ч. документів дозвільного характеру)</w:t>
            </w:r>
          </w:p>
        </w:tc>
        <w:tc>
          <w:tcPr>
            <w:tcW w:w="3544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Покращення матеріально-технічної бази центру з надання документів дозвільного характеру, а саме автоматизація робочого місця державного адміністратора реєстру документів дозвільного характеру</w:t>
            </w:r>
          </w:p>
        </w:tc>
        <w:tc>
          <w:tcPr>
            <w:tcW w:w="3119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економічного розвитку і торгівлі райдержадміністрації</w:t>
            </w:r>
          </w:p>
        </w:tc>
        <w:tc>
          <w:tcPr>
            <w:tcW w:w="1417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Протягом терміну дії Програми</w:t>
            </w:r>
          </w:p>
        </w:tc>
        <w:tc>
          <w:tcPr>
            <w:tcW w:w="3119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Кошти районного бюджету</w:t>
            </w:r>
          </w:p>
        </w:tc>
        <w:tc>
          <w:tcPr>
            <w:tcW w:w="1417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885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</w:tr>
      <w:tr w:rsidR="00732DE3" w:rsidRPr="005B79AC" w:rsidTr="00C80D3C">
        <w:trPr>
          <w:trHeight w:val="943"/>
        </w:trPr>
        <w:tc>
          <w:tcPr>
            <w:tcW w:w="660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Програмне забезпечення робочих місць адміністратора, державного адміністратора</w:t>
            </w:r>
          </w:p>
        </w:tc>
        <w:tc>
          <w:tcPr>
            <w:tcW w:w="3119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економічного розвитку і торгівлі райдержадміністрації</w:t>
            </w:r>
          </w:p>
        </w:tc>
        <w:tc>
          <w:tcPr>
            <w:tcW w:w="1417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DE3" w:rsidRPr="005B79AC" w:rsidTr="00C80D3C">
        <w:trPr>
          <w:trHeight w:val="1350"/>
        </w:trPr>
        <w:tc>
          <w:tcPr>
            <w:tcW w:w="660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Висвітлення в ЗМІ, на веб-сайті райдержадміністрації питань надання адміністративних послуг</w:t>
            </w:r>
          </w:p>
        </w:tc>
        <w:tc>
          <w:tcPr>
            <w:tcW w:w="3119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економічного розвитку і торгівлі райдержадміністрації, відділ інформаційної діяльності та комунікацій з громадськістю райдержадміністрації</w:t>
            </w:r>
          </w:p>
        </w:tc>
        <w:tc>
          <w:tcPr>
            <w:tcW w:w="1417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DE3" w:rsidRPr="005B79AC" w:rsidTr="00C80D3C">
        <w:trPr>
          <w:trHeight w:val="1350"/>
        </w:trPr>
        <w:tc>
          <w:tcPr>
            <w:tcW w:w="660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Виготовлення </w:t>
            </w:r>
            <w:r w:rsidRPr="005B79AC">
              <w:rPr>
                <w:rFonts w:ascii="Times New Roman" w:hAnsi="Times New Roman"/>
                <w:sz w:val="20"/>
                <w:szCs w:val="20"/>
              </w:rPr>
              <w:t>проектно-кошторисної документації по об’єкту «Капітальний ремонт частини внутрішніх приміщень адміністративної будівлі по вул. Шевченка, 48 у м. Чернігів під центр надання адміністративних послуг» та проходження її комплексної експертизи</w:t>
            </w:r>
          </w:p>
        </w:tc>
        <w:tc>
          <w:tcPr>
            <w:tcW w:w="3119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Районна державна адміністрація </w:t>
            </w:r>
          </w:p>
        </w:tc>
        <w:tc>
          <w:tcPr>
            <w:tcW w:w="1417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Протягом 2013 року</w:t>
            </w:r>
          </w:p>
        </w:tc>
        <w:tc>
          <w:tcPr>
            <w:tcW w:w="3119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Кошти місцевих бюджетів</w:t>
            </w:r>
          </w:p>
        </w:tc>
        <w:tc>
          <w:tcPr>
            <w:tcW w:w="1417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85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32DE3" w:rsidRPr="005B79AC" w:rsidTr="00C80D3C">
        <w:trPr>
          <w:trHeight w:val="718"/>
        </w:trPr>
        <w:tc>
          <w:tcPr>
            <w:tcW w:w="660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Капітальний ремонт частини внутрішніх приміщень адміністративної будівлі по вул. Шевченка, 48 в м.</w:t>
            </w:r>
            <w:bookmarkStart w:id="0" w:name="_GoBack"/>
            <w:bookmarkEnd w:id="0"/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Чернігів під центр надання адміністративних послуг</w:t>
            </w:r>
          </w:p>
        </w:tc>
        <w:tc>
          <w:tcPr>
            <w:tcW w:w="3119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1417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sz w:val="20"/>
                <w:szCs w:val="20"/>
              </w:rPr>
              <w:t>319,2</w:t>
            </w:r>
          </w:p>
        </w:tc>
        <w:tc>
          <w:tcPr>
            <w:tcW w:w="885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32DE3" w:rsidRPr="005B79AC" w:rsidTr="00C80D3C">
        <w:trPr>
          <w:trHeight w:val="409"/>
        </w:trPr>
        <w:tc>
          <w:tcPr>
            <w:tcW w:w="660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Кошти місцевих бюджетів та інші джерела не заборонені законодавством</w:t>
            </w:r>
          </w:p>
        </w:tc>
        <w:tc>
          <w:tcPr>
            <w:tcW w:w="1417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sz w:val="20"/>
                <w:szCs w:val="20"/>
              </w:rPr>
              <w:t>177,6</w:t>
            </w:r>
          </w:p>
        </w:tc>
        <w:tc>
          <w:tcPr>
            <w:tcW w:w="885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2DE3" w:rsidRPr="005B79AC" w:rsidTr="00C80D3C">
        <w:trPr>
          <w:trHeight w:val="282"/>
        </w:trPr>
        <w:tc>
          <w:tcPr>
            <w:tcW w:w="660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Style w:val="FontStyle24"/>
                <w:b w:val="0"/>
                <w:color w:val="000000"/>
                <w:sz w:val="20"/>
                <w:szCs w:val="2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3119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Кошти державного бюджету</w:t>
            </w:r>
          </w:p>
        </w:tc>
        <w:tc>
          <w:tcPr>
            <w:tcW w:w="1417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885" w:type="dxa"/>
            <w:vMerge w:val="restart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32DE3" w:rsidRPr="005B79AC" w:rsidTr="00C80D3C">
        <w:trPr>
          <w:trHeight w:val="272"/>
        </w:trPr>
        <w:tc>
          <w:tcPr>
            <w:tcW w:w="660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ind w:firstLine="102"/>
              <w:jc w:val="center"/>
              <w:rPr>
                <w:rStyle w:val="FontStyle24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color w:val="000000"/>
                <w:sz w:val="20"/>
                <w:szCs w:val="20"/>
              </w:rPr>
              <w:t>Кошти місцевих бюджетів</w:t>
            </w:r>
          </w:p>
        </w:tc>
        <w:tc>
          <w:tcPr>
            <w:tcW w:w="1417" w:type="dxa"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9A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85" w:type="dxa"/>
            <w:vMerge/>
            <w:vAlign w:val="center"/>
          </w:tcPr>
          <w:p w:rsidR="00732DE3" w:rsidRPr="005B79AC" w:rsidRDefault="00732DE3" w:rsidP="005F6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32DE3" w:rsidRDefault="00732DE3" w:rsidP="005F604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2DE3" w:rsidRDefault="00732DE3" w:rsidP="005F6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Керуючий справами виконавчого  </w:t>
      </w:r>
    </w:p>
    <w:p w:rsidR="00732DE3" w:rsidRPr="00A84C12" w:rsidRDefault="00732DE3" w:rsidP="005F6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апарату районної ради                                                                                                                                                      І.В.Кудрик</w:t>
      </w:r>
    </w:p>
    <w:sectPr w:rsidR="00732DE3" w:rsidRPr="00A84C12" w:rsidSect="00A84C12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F9"/>
    <w:rsid w:val="000428A0"/>
    <w:rsid w:val="00147928"/>
    <w:rsid w:val="001A3366"/>
    <w:rsid w:val="001C7BF9"/>
    <w:rsid w:val="00220707"/>
    <w:rsid w:val="003B1E7D"/>
    <w:rsid w:val="0041205F"/>
    <w:rsid w:val="0056718C"/>
    <w:rsid w:val="005B79AC"/>
    <w:rsid w:val="005F6049"/>
    <w:rsid w:val="00716AEF"/>
    <w:rsid w:val="00732DE3"/>
    <w:rsid w:val="007C460B"/>
    <w:rsid w:val="00832476"/>
    <w:rsid w:val="00864D51"/>
    <w:rsid w:val="008C26BB"/>
    <w:rsid w:val="00967257"/>
    <w:rsid w:val="009F5DCE"/>
    <w:rsid w:val="00A84C12"/>
    <w:rsid w:val="00B64B18"/>
    <w:rsid w:val="00C80D3C"/>
    <w:rsid w:val="00CA10CB"/>
    <w:rsid w:val="00D76B83"/>
    <w:rsid w:val="00DE0AC1"/>
    <w:rsid w:val="00DE46D6"/>
    <w:rsid w:val="00E25E88"/>
    <w:rsid w:val="00ED279A"/>
    <w:rsid w:val="00F559D2"/>
    <w:rsid w:val="00F6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CB"/>
    <w:pPr>
      <w:spacing w:after="200" w:line="276" w:lineRule="auto"/>
    </w:pPr>
    <w:rPr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BF9"/>
    <w:pPr>
      <w:keepNext/>
      <w:spacing w:after="0" w:line="240" w:lineRule="auto"/>
      <w:jc w:val="center"/>
      <w:outlineLvl w:val="1"/>
    </w:pPr>
    <w:rPr>
      <w:rFonts w:ascii="Tahoma" w:hAnsi="Tahoma"/>
      <w:b/>
      <w:bCs/>
      <w:color w:val="000000"/>
      <w:sz w:val="3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C7BF9"/>
    <w:rPr>
      <w:rFonts w:ascii="Tahoma" w:eastAsia="Times New Roman" w:hAnsi="Tahoma" w:cs="Times New Roman"/>
      <w:b/>
      <w:bCs/>
      <w:color w:val="000000"/>
      <w:sz w:val="24"/>
      <w:szCs w:val="24"/>
      <w:lang w:eastAsia="ru-RU"/>
    </w:rPr>
  </w:style>
  <w:style w:type="character" w:customStyle="1" w:styleId="FontStyle24">
    <w:name w:val="Font Style24"/>
    <w:basedOn w:val="DefaultParagraphFont"/>
    <w:uiPriority w:val="99"/>
    <w:rsid w:val="001C7BF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324</Words>
  <Characters>1848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15</cp:revision>
  <cp:lastPrinted>2013-09-19T08:28:00Z</cp:lastPrinted>
  <dcterms:created xsi:type="dcterms:W3CDTF">2013-08-08T14:28:00Z</dcterms:created>
  <dcterms:modified xsi:type="dcterms:W3CDTF">2013-09-19T08:29:00Z</dcterms:modified>
</cp:coreProperties>
</file>